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4068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692C8C">
        <w:rPr>
          <w:rFonts w:ascii="Times-Roman" w:eastAsia="Times New Roman" w:hAnsi="Times-Roman"/>
          <w:b/>
          <w:noProof/>
          <w:color w:val="000000"/>
          <w:sz w:val="28"/>
          <w:szCs w:val="24"/>
        </w:rPr>
        <w:pict w14:anchorId="31F04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8.2pt;height:58.2pt;visibility:visible">
            <v:imagedata r:id="rId4" o:title=""/>
          </v:shape>
        </w:pict>
      </w:r>
      <w:r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 w:rsidRPr="00AB4A20">
        <w:rPr>
          <w:rFonts w:ascii="Times New Roman" w:eastAsia="Times New Roman" w:hAnsi="Times New Roman"/>
          <w:sz w:val="36"/>
          <w:szCs w:val="36"/>
        </w:rPr>
        <w:t xml:space="preserve">Rotary Club of Blacksburg </w:t>
      </w:r>
    </w:p>
    <w:p w14:paraId="00F4C175" w14:textId="4509EA8B" w:rsidR="000A4F18" w:rsidRDefault="000A4F18" w:rsidP="000A4F1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B4A20">
        <w:rPr>
          <w:rFonts w:ascii="Times New Roman" w:eastAsia="Times New Roman" w:hAnsi="Times New Roman"/>
          <w:sz w:val="24"/>
          <w:szCs w:val="24"/>
        </w:rPr>
        <w:t>20</w:t>
      </w:r>
      <w:r w:rsidR="004070F3">
        <w:rPr>
          <w:rFonts w:ascii="Times New Roman" w:eastAsia="Times New Roman" w:hAnsi="Times New Roman"/>
          <w:sz w:val="24"/>
          <w:szCs w:val="24"/>
        </w:rPr>
        <w:t>2</w:t>
      </w:r>
      <w:r w:rsidR="00B15DCE">
        <w:rPr>
          <w:rFonts w:ascii="Times New Roman" w:eastAsia="Times New Roman" w:hAnsi="Times New Roman"/>
          <w:sz w:val="24"/>
          <w:szCs w:val="24"/>
        </w:rPr>
        <w:t>2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Rotary Club of Blacksburg Citizen of the Year</w:t>
      </w:r>
    </w:p>
    <w:p w14:paraId="48AE59A7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B245B1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I wish to nominate:</w:t>
      </w:r>
      <w:r w:rsidRPr="00AB4A20">
        <w:rPr>
          <w:rFonts w:ascii="Times New Roman" w:eastAsia="Times New Roman" w:hAnsi="Times New Roman"/>
          <w:sz w:val="24"/>
          <w:szCs w:val="24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69D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9287D6E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60AE8B" w14:textId="7FBB360A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</w:rPr>
        <w:t>Name of nominator:</w:t>
      </w:r>
      <w:r w:rsidRPr="00AB4A20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B4A20">
        <w:rPr>
          <w:rFonts w:ascii="Times New Roman" w:eastAsia="Times New Roman" w:hAnsi="Times New Roman"/>
          <w:sz w:val="24"/>
          <w:szCs w:val="24"/>
        </w:rPr>
        <w:t>Date:</w:t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6514CC35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EAF28E" w14:textId="5EDFD4EA" w:rsidR="00692C8C" w:rsidRPr="00AB4A20" w:rsidRDefault="00B15DCE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AB4A20">
        <w:rPr>
          <w:rFonts w:ascii="Times New Roman" w:eastAsia="Times New Roman" w:hAnsi="Times New Roman"/>
          <w:sz w:val="24"/>
          <w:szCs w:val="24"/>
        </w:rPr>
        <w:t>ominator</w:t>
      </w:r>
      <w:r>
        <w:rPr>
          <w:rFonts w:ascii="Times New Roman" w:eastAsia="Times New Roman" w:hAnsi="Times New Roman"/>
          <w:sz w:val="24"/>
          <w:szCs w:val="24"/>
        </w:rPr>
        <w:t>’s p</w:t>
      </w:r>
      <w:r w:rsidR="00692C8C" w:rsidRPr="00AB4A20">
        <w:rPr>
          <w:rFonts w:ascii="Times New Roman" w:eastAsia="Times New Roman" w:hAnsi="Times New Roman"/>
          <w:sz w:val="24"/>
          <w:szCs w:val="24"/>
        </w:rPr>
        <w:t xml:space="preserve">hone number </w:t>
      </w:r>
      <w:r>
        <w:rPr>
          <w:rFonts w:ascii="Times New Roman" w:eastAsia="Times New Roman" w:hAnsi="Times New Roman"/>
          <w:sz w:val="24"/>
          <w:szCs w:val="24"/>
        </w:rPr>
        <w:t>/ email address</w:t>
      </w:r>
      <w:r w:rsidR="00692C8C" w:rsidRPr="00AB4A20">
        <w:rPr>
          <w:rFonts w:ascii="Times New Roman" w:eastAsia="Times New Roman" w:hAnsi="Times New Roman"/>
          <w:sz w:val="24"/>
          <w:szCs w:val="24"/>
        </w:rPr>
        <w:t xml:space="preserve">: </w:t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92C8C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568219A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DDFFFD" w14:textId="77777777" w:rsidR="002629E9" w:rsidRDefault="00360FEB" w:rsidP="00692C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97855">
        <w:rPr>
          <w:rFonts w:ascii="Times New Roman" w:eastAsia="Times New Roman" w:hAnsi="Times New Roman"/>
          <w:b/>
          <w:i/>
          <w:sz w:val="24"/>
          <w:szCs w:val="24"/>
        </w:rPr>
        <w:t xml:space="preserve">That’s </w:t>
      </w:r>
      <w:r w:rsidR="00175CCD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A97855">
        <w:rPr>
          <w:rFonts w:ascii="Times New Roman" w:eastAsia="Times New Roman" w:hAnsi="Times New Roman"/>
          <w:b/>
          <w:i/>
          <w:sz w:val="24"/>
          <w:szCs w:val="24"/>
        </w:rPr>
        <w:t>t</w:t>
      </w:r>
      <w:r w:rsidR="002629E9">
        <w:rPr>
          <w:rFonts w:ascii="Times New Roman" w:eastAsia="Times New Roman" w:hAnsi="Times New Roman"/>
          <w:b/>
          <w:i/>
          <w:sz w:val="24"/>
          <w:szCs w:val="24"/>
        </w:rPr>
        <w:t xml:space="preserve"> !   Just get this form to us and we’ll take it from here.</w:t>
      </w:r>
      <w:r w:rsidRPr="00A978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B054F" w:rsidRPr="00A978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97855" w:rsidRPr="00A97855">
        <w:rPr>
          <w:rFonts w:ascii="Times New Roman" w:eastAsia="Times New Roman" w:hAnsi="Times New Roman"/>
          <w:i/>
          <w:sz w:val="24"/>
          <w:szCs w:val="24"/>
        </w:rPr>
        <w:t xml:space="preserve">    </w:t>
      </w:r>
    </w:p>
    <w:p w14:paraId="7DB26E3D" w14:textId="326527D2" w:rsidR="00692C8C" w:rsidRPr="00A97855" w:rsidRDefault="0054120F" w:rsidP="00692C8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97855">
        <w:rPr>
          <w:rFonts w:ascii="Times New Roman" w:eastAsia="Times New Roman" w:hAnsi="Times New Roman"/>
          <w:i/>
          <w:sz w:val="24"/>
          <w:szCs w:val="24"/>
        </w:rPr>
        <w:t>W</w:t>
      </w:r>
      <w:r w:rsidR="00360FEB" w:rsidRPr="00A97855">
        <w:rPr>
          <w:rFonts w:ascii="Times New Roman" w:eastAsia="Times New Roman" w:hAnsi="Times New Roman"/>
          <w:i/>
          <w:sz w:val="24"/>
          <w:szCs w:val="24"/>
        </w:rPr>
        <w:t>e</w:t>
      </w:r>
      <w:r w:rsidRPr="00A97855">
        <w:rPr>
          <w:rFonts w:ascii="Times New Roman" w:eastAsia="Times New Roman" w:hAnsi="Times New Roman"/>
          <w:i/>
          <w:sz w:val="24"/>
          <w:szCs w:val="24"/>
        </w:rPr>
        <w:t xml:space="preserve"> will c</w:t>
      </w:r>
      <w:r w:rsidR="00CB054F" w:rsidRPr="00A97855">
        <w:rPr>
          <w:rFonts w:ascii="Times New Roman" w:eastAsia="Times New Roman" w:hAnsi="Times New Roman"/>
          <w:i/>
          <w:sz w:val="24"/>
          <w:szCs w:val="24"/>
        </w:rPr>
        <w:t xml:space="preserve">ontact </w:t>
      </w:r>
      <w:r w:rsidRPr="00A97855">
        <w:rPr>
          <w:rFonts w:ascii="Times New Roman" w:eastAsia="Times New Roman" w:hAnsi="Times New Roman"/>
          <w:i/>
          <w:sz w:val="24"/>
          <w:szCs w:val="24"/>
        </w:rPr>
        <w:t>you for addition</w:t>
      </w:r>
      <w:r w:rsidR="00360FEB" w:rsidRPr="00A97855">
        <w:rPr>
          <w:rFonts w:ascii="Times New Roman" w:eastAsia="Times New Roman" w:hAnsi="Times New Roman"/>
          <w:i/>
          <w:sz w:val="24"/>
          <w:szCs w:val="24"/>
        </w:rPr>
        <w:t>a</w:t>
      </w:r>
      <w:r w:rsidRPr="00A97855">
        <w:rPr>
          <w:rFonts w:ascii="Times New Roman" w:eastAsia="Times New Roman" w:hAnsi="Times New Roman"/>
          <w:i/>
          <w:sz w:val="24"/>
          <w:szCs w:val="24"/>
        </w:rPr>
        <w:t>l information,</w:t>
      </w:r>
      <w:r w:rsidR="00CB054F" w:rsidRPr="00A978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="00CB054F" w:rsidRPr="00A97855">
        <w:rPr>
          <w:rFonts w:ascii="Times New Roman" w:eastAsia="Times New Roman" w:hAnsi="Times New Roman"/>
          <w:i/>
          <w:sz w:val="24"/>
          <w:szCs w:val="24"/>
        </w:rPr>
        <w:t>si</w:t>
      </w:r>
      <w:r w:rsidR="00A97855" w:rsidRPr="00A97855">
        <w:rPr>
          <w:rFonts w:ascii="Times New Roman" w:eastAsia="Times New Roman" w:hAnsi="Times New Roman"/>
          <w:i/>
          <w:sz w:val="24"/>
          <w:szCs w:val="24"/>
        </w:rPr>
        <w:t>milar to</w:t>
      </w:r>
      <w:proofErr w:type="gramEnd"/>
      <w:r w:rsidR="00A97855" w:rsidRPr="00A97855">
        <w:rPr>
          <w:rFonts w:ascii="Times New Roman" w:eastAsia="Times New Roman" w:hAnsi="Times New Roman"/>
          <w:i/>
          <w:sz w:val="24"/>
          <w:szCs w:val="24"/>
        </w:rPr>
        <w:t xml:space="preserve"> the items below. </w:t>
      </w:r>
      <w:r w:rsidR="00B15DCE">
        <w:rPr>
          <w:rFonts w:ascii="Times New Roman" w:eastAsia="Times New Roman" w:hAnsi="Times New Roman"/>
          <w:i/>
          <w:sz w:val="24"/>
          <w:szCs w:val="24"/>
        </w:rPr>
        <w:t>I</w:t>
      </w:r>
      <w:r w:rsidR="00644CBF">
        <w:rPr>
          <w:rFonts w:ascii="Times New Roman" w:eastAsia="Times New Roman" w:hAnsi="Times New Roman"/>
          <w:i/>
          <w:sz w:val="24"/>
          <w:szCs w:val="24"/>
        </w:rPr>
        <w:t xml:space="preserve">f you wish, </w:t>
      </w:r>
      <w:r w:rsidR="00A97855" w:rsidRPr="00A97855">
        <w:rPr>
          <w:rFonts w:ascii="Times New Roman" w:eastAsia="Times New Roman" w:hAnsi="Times New Roman"/>
          <w:i/>
          <w:sz w:val="24"/>
          <w:szCs w:val="24"/>
        </w:rPr>
        <w:t>y</w:t>
      </w:r>
      <w:r w:rsidR="00CB054F" w:rsidRPr="00A97855">
        <w:rPr>
          <w:rFonts w:ascii="Times New Roman" w:eastAsia="Times New Roman" w:hAnsi="Times New Roman"/>
          <w:i/>
          <w:sz w:val="24"/>
          <w:szCs w:val="24"/>
        </w:rPr>
        <w:t>ou may submit any supporting materials, newspaper clippings, citations awarded, resume, testimonials or other helpful information for our committee to consider</w:t>
      </w:r>
      <w:r w:rsidR="00B15DCE">
        <w:rPr>
          <w:rFonts w:ascii="Times New Roman" w:eastAsia="Times New Roman" w:hAnsi="Times New Roman"/>
          <w:i/>
          <w:sz w:val="24"/>
          <w:szCs w:val="24"/>
        </w:rPr>
        <w:t>, with this nomination form</w:t>
      </w:r>
      <w:r w:rsidR="00CB054F" w:rsidRPr="00A97855">
        <w:rPr>
          <w:rFonts w:ascii="Times New Roman" w:eastAsia="Times New Roman" w:hAnsi="Times New Roman"/>
          <w:i/>
          <w:sz w:val="24"/>
          <w:szCs w:val="24"/>
        </w:rPr>
        <w:t>.</w:t>
      </w:r>
      <w:r w:rsidR="00CB054F" w:rsidRPr="00A978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14:paraId="413C187D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8456D7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Nominee’s business</w:t>
      </w:r>
      <w:r w:rsidR="00387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sz w:val="24"/>
          <w:szCs w:val="24"/>
        </w:rPr>
        <w:t>/</w:t>
      </w:r>
      <w:r w:rsidR="00387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sz w:val="24"/>
          <w:szCs w:val="24"/>
        </w:rPr>
        <w:t>employment</w:t>
      </w:r>
      <w:r w:rsidR="00387966">
        <w:rPr>
          <w:rFonts w:ascii="Times New Roman" w:eastAsia="Times New Roman" w:hAnsi="Times New Roman"/>
          <w:sz w:val="24"/>
          <w:szCs w:val="24"/>
        </w:rPr>
        <w:t xml:space="preserve"> </w:t>
      </w:r>
      <w:r w:rsidR="00360FEB">
        <w:rPr>
          <w:rFonts w:ascii="Times New Roman" w:eastAsia="Times New Roman" w:hAnsi="Times New Roman"/>
          <w:sz w:val="24"/>
          <w:szCs w:val="24"/>
        </w:rPr>
        <w:t xml:space="preserve">and </w:t>
      </w:r>
      <w:r w:rsidR="00387966">
        <w:rPr>
          <w:rFonts w:ascii="Times New Roman" w:eastAsia="Times New Roman" w:hAnsi="Times New Roman"/>
          <w:sz w:val="24"/>
          <w:szCs w:val="24"/>
        </w:rPr>
        <w:t xml:space="preserve">service </w:t>
      </w:r>
      <w:r w:rsidRPr="00AB4A20">
        <w:rPr>
          <w:rFonts w:ascii="Times New Roman" w:eastAsia="Times New Roman" w:hAnsi="Times New Roman"/>
          <w:sz w:val="24"/>
          <w:szCs w:val="24"/>
        </w:rPr>
        <w:t>location:</w:t>
      </w:r>
      <w:r w:rsidR="00CB054F">
        <w:rPr>
          <w:rFonts w:ascii="Times New Roman" w:eastAsia="Times New Roman" w:hAnsi="Times New Roman"/>
          <w:sz w:val="24"/>
          <w:szCs w:val="24"/>
        </w:rPr>
        <w:t xml:space="preserve">  </w:t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504515F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1B26621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404D7CE" w14:textId="77777777" w:rsidR="00692C8C" w:rsidRPr="00AB4A20" w:rsidRDefault="00360FEB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Nominee’s work and/or </w:t>
      </w:r>
      <w:r w:rsidR="00692C8C" w:rsidRPr="00AB4A20">
        <w:rPr>
          <w:rFonts w:ascii="Times New Roman" w:eastAsia="Times New Roman" w:hAnsi="Times New Roman"/>
          <w:sz w:val="24"/>
          <w:szCs w:val="24"/>
        </w:rPr>
        <w:t xml:space="preserve">volunteer title: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68D7CF2D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33ED48" w14:textId="77777777" w:rsidR="00A97855" w:rsidRPr="00AB4A20" w:rsidRDefault="00A97855" w:rsidP="00A9785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What activities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or attribute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persuaded you to nominate this person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?  </w:t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522A743" w14:textId="77777777" w:rsidR="00A97855" w:rsidRPr="00AB4A20" w:rsidRDefault="00A97855" w:rsidP="00A9785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D77B9D0" w14:textId="77777777" w:rsidR="00692C8C" w:rsidRPr="00AB4A20" w:rsidRDefault="00692C8C" w:rsidP="00692C8C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5203FCD" w14:textId="77777777" w:rsidR="00692C8C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How long has the nominee been engaged in this activity?  </w:t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B054F"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13C49C7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0E73ADF" w14:textId="77777777" w:rsidR="00692C8C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How has / does the nominee exhibit the Rotary ideal of </w:t>
      </w:r>
      <w:r w:rsidRPr="00A97855">
        <w:rPr>
          <w:rFonts w:ascii="Times New Roman" w:eastAsia="Times New Roman" w:hAnsi="Times New Roman"/>
          <w:b/>
          <w:sz w:val="24"/>
          <w:szCs w:val="24"/>
        </w:rPr>
        <w:t>Service Above Self</w:t>
      </w:r>
      <w:r w:rsidR="00A97855">
        <w:rPr>
          <w:rFonts w:ascii="Times New Roman" w:eastAsia="Times New Roman" w:hAnsi="Times New Roman"/>
          <w:sz w:val="24"/>
          <w:szCs w:val="24"/>
        </w:rPr>
        <w:t xml:space="preserve"> in his or </w:t>
      </w:r>
      <w:r w:rsidR="00360FEB">
        <w:rPr>
          <w:rFonts w:ascii="Times New Roman" w:eastAsia="Times New Roman" w:hAnsi="Times New Roman"/>
          <w:sz w:val="24"/>
          <w:szCs w:val="24"/>
        </w:rPr>
        <w:t>her business / personal / volunteer activities</w:t>
      </w:r>
      <w:r w:rsidRPr="00AB4A20">
        <w:rPr>
          <w:rFonts w:ascii="Times New Roman" w:eastAsia="Times New Roman" w:hAnsi="Times New Roman"/>
          <w:sz w:val="24"/>
          <w:szCs w:val="24"/>
        </w:rPr>
        <w:t>?</w:t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60F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01CA6637" w14:textId="77777777" w:rsidR="00CB054F" w:rsidRPr="00AB4A20" w:rsidRDefault="00CB054F" w:rsidP="00CB054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CC0005B" w14:textId="77777777" w:rsidR="00360FEB" w:rsidRPr="00AB4A20" w:rsidRDefault="00360FEB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DA7B9F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Please note anything that comes to mind about the nominee, as may be applicable, to the Rotary Four Way test?</w:t>
      </w:r>
      <w:r w:rsidRPr="00AB4A20">
        <w:rPr>
          <w:rFonts w:ascii="Times New Roman" w:eastAsia="Times New Roman" w:hAnsi="Times New Roman"/>
          <w:sz w:val="24"/>
          <w:szCs w:val="24"/>
        </w:rPr>
        <w:tab/>
      </w:r>
      <w:r w:rsidRPr="00AB4A20">
        <w:rPr>
          <w:rFonts w:ascii="Times New Roman" w:eastAsia="Times New Roman" w:hAnsi="Times New Roman"/>
          <w:b/>
          <w:sz w:val="24"/>
          <w:szCs w:val="24"/>
        </w:rPr>
        <w:t>1.) Is it the Truth?</w:t>
      </w:r>
      <w:r w:rsidRPr="00AB4A20">
        <w:rPr>
          <w:rFonts w:ascii="Times New Roman" w:eastAsia="Times New Roman" w:hAnsi="Times New Roman"/>
          <w:b/>
          <w:sz w:val="24"/>
          <w:szCs w:val="24"/>
        </w:rPr>
        <w:tab/>
        <w:t>2.) Is it Fair to all concerned?      3.) Will it build Goodwill and Better Friendships?</w:t>
      </w:r>
      <w:r w:rsidRPr="00AB4A20">
        <w:rPr>
          <w:rFonts w:ascii="Times New Roman" w:eastAsia="Times New Roman" w:hAnsi="Times New Roman"/>
          <w:b/>
          <w:sz w:val="24"/>
          <w:szCs w:val="24"/>
        </w:rPr>
        <w:tab/>
        <w:t>4) Will it be Beneficial to all concerned?</w:t>
      </w:r>
      <w:r w:rsidRPr="00AB4A20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64C58E6D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09F5DB9E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7F70514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</w:pPr>
    </w:p>
    <w:p w14:paraId="1A8AB173" w14:textId="39A99150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b/>
          <w:bCs/>
          <w:sz w:val="24"/>
          <w:szCs w:val="24"/>
        </w:rPr>
        <w:t>Please submit nominations, no later than</w:t>
      </w:r>
      <w:r w:rsidR="00060552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B4A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C113A" w:rsidRPr="000605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December </w:t>
      </w:r>
      <w:r w:rsidR="00B15DC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19</w:t>
      </w:r>
      <w:r w:rsidR="004C2B7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,</w:t>
      </w:r>
      <w:r w:rsidR="005545EC" w:rsidRPr="000605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</w:t>
      </w:r>
      <w:r w:rsidRPr="000605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</w:t>
      </w:r>
      <w:r w:rsidR="004070F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</w:t>
      </w:r>
      <w:r w:rsidR="00B15DC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</w:t>
      </w:r>
      <w:r w:rsidRPr="00AB4A2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0605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b/>
          <w:bCs/>
          <w:sz w:val="24"/>
          <w:szCs w:val="24"/>
        </w:rPr>
        <w:t>to:</w:t>
      </w:r>
      <w:r w:rsidRPr="00AB4A20">
        <w:rPr>
          <w:rFonts w:ascii="Times New Roman" w:eastAsia="Times New Roman" w:hAnsi="Times New Roman"/>
          <w:sz w:val="24"/>
          <w:szCs w:val="24"/>
        </w:rPr>
        <w:tab/>
      </w:r>
    </w:p>
    <w:p w14:paraId="55C652CE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92C8C" w:rsidRPr="00AB4A20" w:rsidSect="00337F6D">
          <w:pgSz w:w="12240" w:h="15840"/>
          <w:pgMar w:top="720" w:right="1296" w:bottom="1008" w:left="1296" w:header="720" w:footer="720" w:gutter="0"/>
          <w:cols w:space="720"/>
          <w:docGrid w:linePitch="360"/>
        </w:sectPr>
      </w:pPr>
    </w:p>
    <w:p w14:paraId="3463945C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   Rotary Club of Blacksburg  </w:t>
      </w:r>
      <w:r w:rsidRPr="00AB4A20">
        <w:rPr>
          <w:rFonts w:ascii="Times New Roman" w:eastAsia="Times New Roman" w:hAnsi="Times New Roman"/>
          <w:sz w:val="18"/>
          <w:szCs w:val="18"/>
        </w:rPr>
        <w:t>(Attn: T Loflin)</w:t>
      </w:r>
    </w:p>
    <w:p w14:paraId="6B3F59FF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   PO Box 264    </w:t>
      </w:r>
    </w:p>
    <w:p w14:paraId="786C7DE6" w14:textId="0FCF387E" w:rsidR="00692C8C" w:rsidRDefault="00692C8C" w:rsidP="00692C8C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   Blacksburg, VA  24063</w:t>
      </w:r>
      <w:r w:rsidRPr="00AB4A20">
        <w:rPr>
          <w:rFonts w:ascii="Times New Roman" w:eastAsia="Times New Roman" w:hAnsi="Times New Roman"/>
          <w:bCs/>
          <w:sz w:val="20"/>
          <w:szCs w:val="24"/>
        </w:rPr>
        <w:t xml:space="preserve"> </w:t>
      </w:r>
      <w:r w:rsidRPr="00AB4A20">
        <w:rPr>
          <w:rFonts w:ascii="Times New Roman" w:eastAsia="Times New Roman" w:hAnsi="Times New Roman"/>
          <w:bCs/>
          <w:sz w:val="20"/>
          <w:szCs w:val="24"/>
        </w:rPr>
        <w:tab/>
      </w:r>
      <w:r w:rsidRPr="00AB4A20">
        <w:rPr>
          <w:rFonts w:ascii="Times New Roman" w:eastAsia="Times New Roman" w:hAnsi="Times New Roman"/>
          <w:bCs/>
          <w:sz w:val="20"/>
          <w:szCs w:val="24"/>
        </w:rPr>
        <w:tab/>
      </w:r>
      <w:r w:rsidRPr="00AB4A20">
        <w:rPr>
          <w:rFonts w:ascii="Times New Roman" w:eastAsia="Times New Roman" w:hAnsi="Times New Roman"/>
          <w:bCs/>
          <w:sz w:val="20"/>
          <w:szCs w:val="24"/>
        </w:rPr>
        <w:tab/>
      </w:r>
      <w:r w:rsidRPr="00A97855">
        <w:rPr>
          <w:rFonts w:ascii="Times New Roman" w:eastAsia="Times New Roman" w:hAnsi="Times New Roman"/>
          <w:bCs/>
          <w:sz w:val="24"/>
          <w:szCs w:val="24"/>
        </w:rPr>
        <w:t>Or</w:t>
      </w:r>
      <w:r w:rsidR="00A97855">
        <w:rPr>
          <w:rFonts w:ascii="Times New Roman" w:eastAsia="Times New Roman" w:hAnsi="Times New Roman"/>
          <w:bCs/>
          <w:sz w:val="24"/>
          <w:szCs w:val="24"/>
        </w:rPr>
        <w:t xml:space="preserve"> send to</w:t>
      </w:r>
      <w:r w:rsidRPr="00A97855">
        <w:rPr>
          <w:rFonts w:ascii="Times New Roman" w:eastAsia="Times New Roman" w:hAnsi="Times New Roman"/>
          <w:bCs/>
          <w:sz w:val="24"/>
          <w:szCs w:val="24"/>
        </w:rPr>
        <w:t>:</w:t>
      </w:r>
      <w:r w:rsidRPr="00A97855">
        <w:rPr>
          <w:rFonts w:ascii="Times New Roman" w:eastAsia="Times New Roman" w:hAnsi="Times New Roman"/>
          <w:bCs/>
          <w:sz w:val="24"/>
          <w:szCs w:val="24"/>
        </w:rPr>
        <w:tab/>
      </w:r>
      <w:r w:rsidR="00B15DCE">
        <w:rPr>
          <w:rFonts w:ascii="Times New Roman" w:eastAsia="Times New Roman" w:hAnsi="Times New Roman"/>
          <w:bCs/>
          <w:sz w:val="24"/>
          <w:szCs w:val="24"/>
        </w:rPr>
        <w:t>1016frank</w:t>
      </w:r>
      <w:r w:rsidRPr="00A97855">
        <w:rPr>
          <w:rFonts w:ascii="Times New Roman" w:eastAsia="Times New Roman" w:hAnsi="Times New Roman"/>
          <w:bCs/>
          <w:sz w:val="24"/>
          <w:szCs w:val="24"/>
        </w:rPr>
        <w:t>@</w:t>
      </w:r>
      <w:r w:rsidR="00B15DCE">
        <w:rPr>
          <w:rFonts w:ascii="Times New Roman" w:eastAsia="Times New Roman" w:hAnsi="Times New Roman"/>
          <w:bCs/>
          <w:sz w:val="24"/>
          <w:szCs w:val="24"/>
        </w:rPr>
        <w:t>gmail</w:t>
      </w:r>
      <w:r w:rsidR="00CB054F" w:rsidRPr="00A97855">
        <w:rPr>
          <w:rFonts w:ascii="Times New Roman" w:eastAsia="Times New Roman" w:hAnsi="Times New Roman"/>
          <w:bCs/>
          <w:sz w:val="24"/>
          <w:szCs w:val="24"/>
        </w:rPr>
        <w:t>.com</w:t>
      </w:r>
    </w:p>
    <w:p w14:paraId="7526E0E7" w14:textId="77777777" w:rsidR="00CB054F" w:rsidRDefault="00CB054F" w:rsidP="00692C8C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</w:rPr>
      </w:pPr>
    </w:p>
    <w:p w14:paraId="6F8F03F6" w14:textId="77777777" w:rsidR="00CB054F" w:rsidRPr="00AB4A20" w:rsidRDefault="00CB054F" w:rsidP="00692C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  <w:sectPr w:rsidR="00CB054F" w:rsidRPr="00AB4A20" w:rsidSect="00337F6D">
          <w:type w:val="continuous"/>
          <w:pgSz w:w="12240" w:h="15840"/>
          <w:pgMar w:top="1008" w:right="1296" w:bottom="1296" w:left="1296" w:header="720" w:footer="720" w:gutter="0"/>
          <w:cols w:space="720"/>
          <w:docGrid w:linePitch="360"/>
        </w:sectPr>
      </w:pPr>
    </w:p>
    <w:p w14:paraId="5C97F2EB" w14:textId="5CC692D5" w:rsidR="00692C8C" w:rsidRDefault="005545EC" w:rsidP="00692C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Some of our f</w:t>
      </w:r>
      <w:r w:rsidR="00692C8C" w:rsidRPr="00AB4A20">
        <w:rPr>
          <w:rFonts w:ascii="Times New Roman" w:eastAsia="Times New Roman" w:hAnsi="Times New Roman"/>
          <w:b/>
          <w:bCs/>
          <w:sz w:val="20"/>
          <w:szCs w:val="24"/>
        </w:rPr>
        <w:t>ormer Citizen of the Year</w:t>
      </w:r>
      <w:r w:rsidR="00B15DCE">
        <w:rPr>
          <w:rFonts w:ascii="Times New Roman" w:eastAsia="Times New Roman" w:hAnsi="Times New Roman"/>
          <w:b/>
          <w:bCs/>
          <w:sz w:val="20"/>
          <w:szCs w:val="24"/>
        </w:rPr>
        <w:t xml:space="preserve"> recipients</w:t>
      </w:r>
      <w:r w:rsidR="00692C8C" w:rsidRPr="00AB4A20">
        <w:rPr>
          <w:rFonts w:ascii="Times New Roman" w:eastAsia="Times New Roman" w:hAnsi="Times New Roman"/>
          <w:b/>
          <w:bCs/>
          <w:sz w:val="20"/>
          <w:szCs w:val="24"/>
        </w:rPr>
        <w:t>:</w:t>
      </w:r>
    </w:p>
    <w:p w14:paraId="4C4F19A1" w14:textId="77777777" w:rsidR="002A51E7" w:rsidRPr="00AB4A20" w:rsidRDefault="002A51E7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9723C9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4497E1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  <w:sectPr w:rsidR="00692C8C" w:rsidRPr="00AB4A20" w:rsidSect="00337F6D">
          <w:type w:val="continuous"/>
          <w:pgSz w:w="12240" w:h="15840"/>
          <w:pgMar w:top="1008" w:right="1296" w:bottom="1296" w:left="1296" w:header="720" w:footer="720" w:gutter="0"/>
          <w:cols w:num="2" w:space="720"/>
          <w:docGrid w:linePitch="360"/>
        </w:sectPr>
      </w:pPr>
    </w:p>
    <w:p w14:paraId="67E17E41" w14:textId="77777777" w:rsidR="005C4B6E" w:rsidRDefault="005C4B6E" w:rsidP="00692C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Dr. Sharon Scott</w:t>
      </w:r>
    </w:p>
    <w:p w14:paraId="588385FA" w14:textId="36409D5B" w:rsidR="004C2B75" w:rsidRDefault="004C2B75" w:rsidP="00692C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Gavin Faulkner </w:t>
      </w:r>
    </w:p>
    <w:p w14:paraId="48B7AFBF" w14:textId="77777777" w:rsidR="002A51E7" w:rsidRDefault="002A51E7" w:rsidP="00692C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Tim Colley</w:t>
      </w:r>
    </w:p>
    <w:p w14:paraId="49DE09C1" w14:textId="77777777" w:rsidR="00CB054F" w:rsidRPr="00CB054F" w:rsidRDefault="00CB054F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B054F">
        <w:rPr>
          <w:rFonts w:ascii="Times New Roman" w:hAnsi="Times New Roman"/>
          <w:sz w:val="16"/>
          <w:szCs w:val="16"/>
        </w:rPr>
        <w:t>Dr. William “Dell” Armour</w:t>
      </w:r>
      <w:r w:rsidRPr="00CB054F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66290302" w14:textId="77777777" w:rsidR="005545EC" w:rsidRDefault="005545EC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Ron Rordam</w:t>
      </w:r>
    </w:p>
    <w:p w14:paraId="4E655205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16"/>
        </w:rPr>
        <w:t>Robert (Bobby) Phillips</w:t>
      </w:r>
    </w:p>
    <w:p w14:paraId="2008720B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16"/>
        </w:rPr>
        <w:t>Frank Beamer</w:t>
      </w:r>
    </w:p>
    <w:p w14:paraId="05253ECB" w14:textId="3B8E3050" w:rsidR="00A97855" w:rsidRDefault="00A97855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8E04BC5" w14:textId="77777777" w:rsidR="005C4B6E" w:rsidRDefault="005C4B6E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0E694E4" w14:textId="77777777" w:rsidR="00A97855" w:rsidRDefault="00A97855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548F93B" w14:textId="77777777" w:rsidR="005C4B6E" w:rsidRPr="00AB4A20" w:rsidRDefault="005C4B6E" w:rsidP="005C4B6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16"/>
        </w:rPr>
        <w:t>Minnis Ridenour</w:t>
      </w:r>
    </w:p>
    <w:p w14:paraId="4D782F77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16"/>
        </w:rPr>
        <w:t>Mary Ann Hinshelwood</w:t>
      </w:r>
    </w:p>
    <w:p w14:paraId="16C1BD04" w14:textId="77777777" w:rsidR="002A51E7" w:rsidRDefault="002A51E7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Fredda Cromer </w:t>
      </w:r>
    </w:p>
    <w:p w14:paraId="217CF6E8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AB4A20">
        <w:rPr>
          <w:rFonts w:ascii="Times New Roman" w:eastAsia="Times New Roman" w:hAnsi="Times New Roman"/>
          <w:sz w:val="16"/>
          <w:szCs w:val="24"/>
        </w:rPr>
        <w:t>Malvin  “Pug”  Wells</w:t>
      </w:r>
    </w:p>
    <w:p w14:paraId="5218DB73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AB4A20">
        <w:rPr>
          <w:rFonts w:ascii="Times New Roman" w:eastAsia="Times New Roman" w:hAnsi="Times New Roman"/>
          <w:sz w:val="16"/>
          <w:szCs w:val="24"/>
        </w:rPr>
        <w:t>Amy Forsyth-Stevens</w:t>
      </w:r>
    </w:p>
    <w:p w14:paraId="1EA7BB52" w14:textId="77777777" w:rsidR="003369DD" w:rsidRPr="00AB4A20" w:rsidRDefault="003369DD" w:rsidP="003369DD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AB4A20">
        <w:rPr>
          <w:rFonts w:ascii="Times New Roman" w:eastAsia="Times New Roman" w:hAnsi="Times New Roman"/>
          <w:sz w:val="16"/>
          <w:szCs w:val="24"/>
        </w:rPr>
        <w:t>Doug “Teeter” Robinson</w:t>
      </w:r>
    </w:p>
    <w:p w14:paraId="23CA0BE3" w14:textId="77777777" w:rsidR="00427645" w:rsidRPr="00AB4A20" w:rsidRDefault="00427645" w:rsidP="00427645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AB4A20">
        <w:rPr>
          <w:rFonts w:ascii="Times New Roman" w:eastAsia="Times New Roman" w:hAnsi="Times New Roman"/>
          <w:sz w:val="16"/>
          <w:szCs w:val="24"/>
        </w:rPr>
        <w:t>Jeanne Roper</w:t>
      </w:r>
    </w:p>
    <w:p w14:paraId="1936C7CD" w14:textId="77777777" w:rsidR="00A97855" w:rsidRDefault="00A97855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659BD01F" w14:textId="77777777" w:rsidR="00A97855" w:rsidRDefault="00A97855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258C2E7F" w14:textId="77777777" w:rsidR="00A97855" w:rsidRDefault="00A97855" w:rsidP="00692C8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7B97EA79" w14:textId="77777777" w:rsidR="00CB054F" w:rsidRPr="00AB4A20" w:rsidRDefault="00CB054F" w:rsidP="00CB054F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AB4A20">
        <w:rPr>
          <w:rFonts w:ascii="Times New Roman" w:eastAsia="Times New Roman" w:hAnsi="Times New Roman"/>
          <w:sz w:val="16"/>
          <w:szCs w:val="24"/>
        </w:rPr>
        <w:t xml:space="preserve">Beth </w:t>
      </w:r>
      <w:proofErr w:type="spellStart"/>
      <w:r w:rsidRPr="00AB4A20">
        <w:rPr>
          <w:rFonts w:ascii="Times New Roman" w:eastAsia="Times New Roman" w:hAnsi="Times New Roman"/>
          <w:sz w:val="16"/>
          <w:szCs w:val="24"/>
        </w:rPr>
        <w:t>Obenshain</w:t>
      </w:r>
      <w:proofErr w:type="spellEnd"/>
    </w:p>
    <w:p w14:paraId="0E0B1C12" w14:textId="77777777" w:rsidR="00CB054F" w:rsidRDefault="00CB054F" w:rsidP="00CB05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24"/>
        </w:rPr>
        <w:t xml:space="preserve">William </w:t>
      </w:r>
      <w:r w:rsidR="00427645">
        <w:rPr>
          <w:rFonts w:ascii="Times New Roman" w:eastAsia="Times New Roman" w:hAnsi="Times New Roman"/>
          <w:sz w:val="16"/>
          <w:szCs w:val="24"/>
        </w:rPr>
        <w:t xml:space="preserve"> “Bill” </w:t>
      </w:r>
      <w:r w:rsidRPr="00AB4A20">
        <w:rPr>
          <w:rFonts w:ascii="Times New Roman" w:eastAsia="Times New Roman" w:hAnsi="Times New Roman"/>
          <w:sz w:val="16"/>
          <w:szCs w:val="24"/>
        </w:rPr>
        <w:t>Brown</w:t>
      </w:r>
    </w:p>
    <w:p w14:paraId="5B40989B" w14:textId="77777777" w:rsidR="00427645" w:rsidRDefault="00427645" w:rsidP="00692C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369DD">
        <w:rPr>
          <w:rFonts w:ascii="Times New Roman" w:hAnsi="Times New Roman"/>
          <w:sz w:val="16"/>
          <w:szCs w:val="16"/>
        </w:rPr>
        <w:t>David Crist</w:t>
      </w:r>
      <w:r w:rsidRPr="00427645">
        <w:rPr>
          <w:rFonts w:ascii="Times New Roman" w:hAnsi="Times New Roman"/>
          <w:sz w:val="16"/>
          <w:szCs w:val="16"/>
        </w:rPr>
        <w:t xml:space="preserve"> </w:t>
      </w:r>
    </w:p>
    <w:p w14:paraId="582B69BE" w14:textId="77777777" w:rsidR="00427645" w:rsidRDefault="00427645" w:rsidP="00427645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16"/>
        </w:rPr>
        <w:t>Dr. Robert Stockburger</w:t>
      </w:r>
      <w:r w:rsidRPr="00CB054F">
        <w:rPr>
          <w:rFonts w:ascii="Times New Roman" w:eastAsia="Times New Roman" w:hAnsi="Times New Roman"/>
          <w:sz w:val="16"/>
          <w:szCs w:val="24"/>
        </w:rPr>
        <w:t xml:space="preserve"> </w:t>
      </w:r>
    </w:p>
    <w:p w14:paraId="14848C65" w14:textId="77777777" w:rsidR="00427645" w:rsidRDefault="00427645" w:rsidP="00692C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369DD">
        <w:rPr>
          <w:rFonts w:ascii="Times New Roman" w:hAnsi="Times New Roman"/>
          <w:sz w:val="16"/>
          <w:szCs w:val="16"/>
        </w:rPr>
        <w:t>W. Clinton Graves</w:t>
      </w:r>
      <w:r w:rsidRPr="00427645">
        <w:rPr>
          <w:rFonts w:ascii="Times New Roman" w:hAnsi="Times New Roman"/>
          <w:sz w:val="16"/>
          <w:szCs w:val="16"/>
        </w:rPr>
        <w:t xml:space="preserve"> </w:t>
      </w:r>
    </w:p>
    <w:p w14:paraId="3C0AC786" w14:textId="77777777" w:rsidR="00CB054F" w:rsidRDefault="00427645" w:rsidP="00692C8C">
      <w:pPr>
        <w:spacing w:after="0" w:line="240" w:lineRule="auto"/>
        <w:rPr>
          <w:rFonts w:ascii="Times New Roman" w:hAnsi="Times New Roman"/>
          <w:sz w:val="16"/>
          <w:szCs w:val="16"/>
        </w:rPr>
        <w:sectPr w:rsidR="00CB054F" w:rsidSect="00337F6D">
          <w:type w:val="continuous"/>
          <w:pgSz w:w="12240" w:h="15840"/>
          <w:pgMar w:top="1008" w:right="1296" w:bottom="1296" w:left="1296" w:header="720" w:footer="720" w:gutter="0"/>
          <w:cols w:num="3" w:space="720"/>
          <w:docGrid w:linePitch="360"/>
        </w:sectPr>
      </w:pPr>
      <w:r w:rsidRPr="003369DD">
        <w:rPr>
          <w:rFonts w:ascii="Times New Roman" w:hAnsi="Times New Roman"/>
          <w:sz w:val="16"/>
          <w:szCs w:val="16"/>
        </w:rPr>
        <w:t>Shelly Blumenthal</w:t>
      </w:r>
    </w:p>
    <w:p w14:paraId="04952870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</w:rPr>
      </w:pPr>
      <w:bookmarkStart w:id="0" w:name="_Hlk528832645"/>
      <w:r w:rsidRPr="00692C8C">
        <w:rPr>
          <w:rFonts w:ascii="Times-Roman" w:eastAsia="Times New Roman" w:hAnsi="Times-Roman"/>
          <w:b/>
          <w:noProof/>
          <w:color w:val="000000"/>
          <w:sz w:val="28"/>
          <w:szCs w:val="24"/>
        </w:rPr>
        <w:lastRenderedPageBreak/>
        <w:pict w14:anchorId="6AEBB201">
          <v:shape id="_x0000_i1026" type="#_x0000_t75" style="width:58.2pt;height:58.2pt;visibility:visible">
            <v:imagedata r:id="rId4" o:title=""/>
          </v:shape>
        </w:pict>
      </w:r>
      <w:bookmarkEnd w:id="0"/>
      <w:r w:rsidRPr="00AB4A20">
        <w:rPr>
          <w:rFonts w:ascii="Times New Roman" w:eastAsia="Times New Roman" w:hAnsi="Times New Roman"/>
          <w:b/>
          <w:sz w:val="40"/>
          <w:szCs w:val="24"/>
        </w:rPr>
        <w:t xml:space="preserve">    </w:t>
      </w:r>
      <w:r w:rsidRPr="00AB4A20">
        <w:rPr>
          <w:rFonts w:ascii="Times New Roman" w:eastAsia="Times New Roman" w:hAnsi="Times New Roman"/>
          <w:b/>
          <w:sz w:val="40"/>
          <w:szCs w:val="24"/>
        </w:rPr>
        <w:tab/>
        <w:t>ROTARY CLUB OF BLACKSBURG</w:t>
      </w:r>
    </w:p>
    <w:p w14:paraId="693D1279" w14:textId="77777777" w:rsidR="000A4F18" w:rsidRPr="00AB4A20" w:rsidRDefault="000A4F18" w:rsidP="000A4F18">
      <w:pPr>
        <w:spacing w:after="0" w:line="240" w:lineRule="auto"/>
        <w:ind w:left="4320"/>
        <w:rPr>
          <w:rFonts w:ascii="Times New Roman" w:eastAsia="Times New Roman" w:hAnsi="Times New Roman"/>
          <w:sz w:val="16"/>
          <w:szCs w:val="16"/>
        </w:rPr>
      </w:pP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24"/>
        </w:rPr>
        <w:tab/>
      </w:r>
      <w:r w:rsidRPr="00AB4A20">
        <w:rPr>
          <w:rFonts w:ascii="Times New Roman" w:eastAsia="Times New Roman" w:hAnsi="Times New Roman"/>
          <w:sz w:val="16"/>
          <w:szCs w:val="16"/>
        </w:rPr>
        <w:tab/>
      </w:r>
    </w:p>
    <w:p w14:paraId="66FA983A" w14:textId="65C4ED19" w:rsidR="000A4F18" w:rsidRPr="00AB4A20" w:rsidRDefault="00B15DCE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November 10</w:t>
      </w:r>
      <w:r w:rsidR="004070F3">
        <w:rPr>
          <w:rFonts w:ascii="Times New Roman" w:eastAsia="Times New Roman" w:hAnsi="Times New Roman"/>
          <w:sz w:val="24"/>
          <w:szCs w:val="24"/>
        </w:rPr>
        <w:t>, 202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36AED4F8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2CF725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Dear Montgomery County Resident,</w:t>
      </w:r>
    </w:p>
    <w:p w14:paraId="14124A78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BF932C" w14:textId="4EC8D6B6" w:rsidR="000A4F18" w:rsidRPr="00AB4A20" w:rsidRDefault="00B25ADB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</w:t>
      </w:r>
      <w:r w:rsidR="00CB054F">
        <w:rPr>
          <w:rFonts w:ascii="Times New Roman" w:eastAsia="Times New Roman" w:hAnsi="Times New Roman"/>
          <w:sz w:val="24"/>
          <w:szCs w:val="24"/>
        </w:rPr>
        <w:t xml:space="preserve"> </w:t>
      </w:r>
      <w:r w:rsidR="004C2B75">
        <w:rPr>
          <w:rFonts w:ascii="Times New Roman" w:eastAsia="Times New Roman" w:hAnsi="Times New Roman"/>
          <w:sz w:val="24"/>
          <w:szCs w:val="24"/>
        </w:rPr>
        <w:t xml:space="preserve">over </w:t>
      </w:r>
      <w:r w:rsidR="00CB054F">
        <w:rPr>
          <w:rFonts w:ascii="Times New Roman" w:eastAsia="Times New Roman" w:hAnsi="Times New Roman"/>
          <w:sz w:val="24"/>
          <w:szCs w:val="24"/>
        </w:rPr>
        <w:t xml:space="preserve">30 </w:t>
      </w:r>
      <w:r w:rsidR="000A4F18" w:rsidRPr="00AB4A20">
        <w:rPr>
          <w:rFonts w:ascii="Times New Roman" w:eastAsia="Times New Roman" w:hAnsi="Times New Roman"/>
          <w:sz w:val="24"/>
          <w:szCs w:val="24"/>
        </w:rPr>
        <w:t xml:space="preserve">years the Rotary Club of Blacksburg has recognized an outstanding </w:t>
      </w:r>
      <w:r w:rsidR="000A4F18">
        <w:rPr>
          <w:rFonts w:ascii="Times New Roman" w:eastAsia="Times New Roman" w:hAnsi="Times New Roman"/>
          <w:sz w:val="24"/>
          <w:szCs w:val="24"/>
        </w:rPr>
        <w:t xml:space="preserve">Montgomery County resident </w:t>
      </w:r>
      <w:r w:rsidR="000A4F18" w:rsidRPr="00AB4A20">
        <w:rPr>
          <w:rFonts w:ascii="Times New Roman" w:eastAsia="Times New Roman" w:hAnsi="Times New Roman"/>
          <w:sz w:val="24"/>
          <w:szCs w:val="24"/>
        </w:rPr>
        <w:t>as the Rotary Club of Blacksburg</w:t>
      </w:r>
      <w:r w:rsidR="000A4F18">
        <w:rPr>
          <w:rFonts w:ascii="Times New Roman" w:eastAsia="Times New Roman" w:hAnsi="Times New Roman"/>
          <w:sz w:val="24"/>
          <w:szCs w:val="24"/>
        </w:rPr>
        <w:t>’s</w:t>
      </w:r>
      <w:r w:rsidR="000A4F18" w:rsidRPr="00AB4A20">
        <w:rPr>
          <w:rFonts w:ascii="Times New Roman" w:eastAsia="Times New Roman" w:hAnsi="Times New Roman"/>
          <w:sz w:val="24"/>
          <w:szCs w:val="24"/>
        </w:rPr>
        <w:t xml:space="preserve"> Citizen of the Year. This Award was established to recognize persons of varied careers and vocations for their ethical business behavior. </w:t>
      </w:r>
    </w:p>
    <w:p w14:paraId="7C7DAD96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7952F1" w14:textId="38E4937D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You may nominate </w:t>
      </w:r>
      <w:r>
        <w:rPr>
          <w:rFonts w:ascii="Times New Roman" w:eastAsia="Times New Roman" w:hAnsi="Times New Roman"/>
          <w:sz w:val="24"/>
          <w:szCs w:val="24"/>
        </w:rPr>
        <w:t xml:space="preserve">an 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outstanding </w:t>
      </w:r>
      <w:r>
        <w:rPr>
          <w:rFonts w:ascii="Times New Roman" w:eastAsia="Times New Roman" w:hAnsi="Times New Roman"/>
          <w:sz w:val="24"/>
          <w:szCs w:val="24"/>
        </w:rPr>
        <w:t xml:space="preserve">individual </w:t>
      </w:r>
      <w:r w:rsidR="004070F3">
        <w:rPr>
          <w:rFonts w:ascii="Times New Roman" w:eastAsia="Times New Roman" w:hAnsi="Times New Roman"/>
          <w:sz w:val="24"/>
          <w:szCs w:val="24"/>
        </w:rPr>
        <w:t>for our 202</w:t>
      </w:r>
      <w:r w:rsidR="00B15DCE">
        <w:rPr>
          <w:rFonts w:ascii="Times New Roman" w:eastAsia="Times New Roman" w:hAnsi="Times New Roman"/>
          <w:sz w:val="24"/>
          <w:szCs w:val="24"/>
        </w:rPr>
        <w:t>2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Award by completing and returning the attached nomination form</w:t>
      </w:r>
      <w:r>
        <w:rPr>
          <w:rFonts w:ascii="Times New Roman" w:eastAsia="Times New Roman" w:hAnsi="Times New Roman"/>
          <w:sz w:val="24"/>
          <w:szCs w:val="24"/>
        </w:rPr>
        <w:t xml:space="preserve"> (one name per nomination form)</w:t>
      </w:r>
      <w:r w:rsidRPr="00AB4A20">
        <w:rPr>
          <w:rFonts w:ascii="Times New Roman" w:eastAsia="Times New Roman" w:hAnsi="Times New Roman"/>
          <w:sz w:val="24"/>
          <w:szCs w:val="24"/>
        </w:rPr>
        <w:t>.</w:t>
      </w:r>
    </w:p>
    <w:p w14:paraId="556FE6B4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F26AAC" w14:textId="00139B06" w:rsidR="00CB054F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Ci</w:t>
      </w:r>
      <w:r w:rsidR="00CB054F">
        <w:rPr>
          <w:rFonts w:ascii="Times New Roman" w:eastAsia="Times New Roman" w:hAnsi="Times New Roman"/>
          <w:sz w:val="24"/>
          <w:szCs w:val="24"/>
        </w:rPr>
        <w:t>tizen of the Year nominees must: 1) Be a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Montgomery County resident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 ;  </w:t>
      </w:r>
      <w:r w:rsidR="00B25ADB">
        <w:rPr>
          <w:rFonts w:ascii="Times New Roman" w:eastAsia="Times New Roman" w:hAnsi="Times New Roman"/>
          <w:sz w:val="24"/>
          <w:szCs w:val="24"/>
        </w:rPr>
        <w:t xml:space="preserve">2) 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Be an individual person (we no longer select multiple persons or organizations);  3) </w:t>
      </w:r>
      <w:r w:rsidR="004C2B75">
        <w:rPr>
          <w:rFonts w:ascii="Times New Roman" w:eastAsia="Times New Roman" w:hAnsi="Times New Roman"/>
          <w:sz w:val="24"/>
          <w:szCs w:val="24"/>
        </w:rPr>
        <w:t>N</w:t>
      </w:r>
      <w:r w:rsidR="00CB054F">
        <w:rPr>
          <w:rFonts w:ascii="Times New Roman" w:eastAsia="Times New Roman" w:hAnsi="Times New Roman"/>
          <w:sz w:val="24"/>
          <w:szCs w:val="24"/>
        </w:rPr>
        <w:t>ot be a R</w:t>
      </w:r>
      <w:r w:rsidRPr="00AB4A20">
        <w:rPr>
          <w:rFonts w:ascii="Times New Roman" w:eastAsia="Times New Roman" w:hAnsi="Times New Roman"/>
          <w:sz w:val="24"/>
          <w:szCs w:val="24"/>
        </w:rPr>
        <w:t>otarian.</w:t>
      </w:r>
    </w:p>
    <w:p w14:paraId="2EF315D0" w14:textId="77777777" w:rsidR="00CB054F" w:rsidRDefault="00CB054F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98916C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Selection for this award will be based primarily on the nomi</w:t>
      </w:r>
      <w:r w:rsidR="00B25ADB">
        <w:rPr>
          <w:rFonts w:ascii="Times New Roman" w:eastAsia="Times New Roman" w:hAnsi="Times New Roman"/>
          <w:sz w:val="24"/>
          <w:szCs w:val="24"/>
        </w:rPr>
        <w:t xml:space="preserve">nee’s ethical business behavior and 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service to the community</w:t>
      </w:r>
      <w:r w:rsidR="00B25ADB">
        <w:rPr>
          <w:rFonts w:ascii="Times New Roman" w:eastAsia="Times New Roman" w:hAnsi="Times New Roman"/>
          <w:sz w:val="24"/>
          <w:szCs w:val="24"/>
        </w:rPr>
        <w:t xml:space="preserve">, plus our Club also tries to select nominees </w:t>
      </w:r>
      <w:r w:rsidRPr="00AB4A20">
        <w:rPr>
          <w:rFonts w:ascii="Times New Roman" w:eastAsia="Times New Roman" w:hAnsi="Times New Roman"/>
          <w:sz w:val="24"/>
          <w:szCs w:val="24"/>
        </w:rPr>
        <w:t>who represent the various careers and vocations</w:t>
      </w:r>
      <w:r w:rsidR="00B25ADB">
        <w:rPr>
          <w:rFonts w:ascii="Times New Roman" w:eastAsia="Times New Roman" w:hAnsi="Times New Roman"/>
          <w:sz w:val="24"/>
          <w:szCs w:val="24"/>
        </w:rPr>
        <w:t xml:space="preserve"> found </w:t>
      </w:r>
      <w:r w:rsidRPr="00AB4A20">
        <w:rPr>
          <w:rFonts w:ascii="Times New Roman" w:eastAsia="Times New Roman" w:hAnsi="Times New Roman"/>
          <w:sz w:val="24"/>
          <w:szCs w:val="24"/>
        </w:rPr>
        <w:t>throughout our community.</w:t>
      </w:r>
    </w:p>
    <w:p w14:paraId="7E0FB34C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5E6D5C" w14:textId="77777777" w:rsidR="00060552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A good test in considering a </w:t>
      </w:r>
      <w:r w:rsidR="00B25ADB">
        <w:rPr>
          <w:rFonts w:ascii="Times New Roman" w:eastAsia="Times New Roman" w:hAnsi="Times New Roman"/>
          <w:sz w:val="24"/>
          <w:szCs w:val="24"/>
        </w:rPr>
        <w:t xml:space="preserve">potential </w:t>
      </w:r>
      <w:r w:rsidRPr="00AB4A20">
        <w:rPr>
          <w:rFonts w:ascii="Times New Roman" w:eastAsia="Times New Roman" w:hAnsi="Times New Roman"/>
          <w:sz w:val="24"/>
          <w:szCs w:val="24"/>
        </w:rPr>
        <w:t>nominee is to ask yourself if the</w:t>
      </w:r>
      <w:r w:rsidR="00B25ADB">
        <w:rPr>
          <w:rFonts w:ascii="Times New Roman" w:eastAsia="Times New Roman" w:hAnsi="Times New Roman"/>
          <w:sz w:val="24"/>
          <w:szCs w:val="24"/>
        </w:rPr>
        <w:t>y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exhibit </w:t>
      </w:r>
      <w:r w:rsidR="00060552">
        <w:rPr>
          <w:rFonts w:ascii="Times New Roman" w:eastAsia="Times New Roman" w:hAnsi="Times New Roman"/>
          <w:sz w:val="24"/>
          <w:szCs w:val="24"/>
        </w:rPr>
        <w:t xml:space="preserve">Rotary’s motto – Service Above Self </w:t>
      </w:r>
      <w:r w:rsidR="00B25ADB">
        <w:rPr>
          <w:rFonts w:ascii="Times New Roman" w:eastAsia="Times New Roman" w:hAnsi="Times New Roman"/>
          <w:sz w:val="24"/>
          <w:szCs w:val="24"/>
        </w:rPr>
        <w:t>,</w:t>
      </w:r>
      <w:r w:rsidR="00060552">
        <w:rPr>
          <w:rFonts w:ascii="Times New Roman" w:eastAsia="Times New Roman" w:hAnsi="Times New Roman"/>
          <w:sz w:val="24"/>
          <w:szCs w:val="24"/>
        </w:rPr>
        <w:t xml:space="preserve"> and our </w:t>
      </w:r>
      <w:r>
        <w:rPr>
          <w:rFonts w:ascii="Times New Roman" w:eastAsia="Times New Roman" w:hAnsi="Times New Roman"/>
          <w:sz w:val="24"/>
          <w:szCs w:val="24"/>
        </w:rPr>
        <w:t>F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B25ADB">
        <w:rPr>
          <w:rFonts w:ascii="Times New Roman" w:eastAsia="Times New Roman" w:hAnsi="Times New Roman"/>
          <w:sz w:val="24"/>
          <w:szCs w:val="24"/>
        </w:rPr>
        <w:t>est: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sz w:val="24"/>
          <w:szCs w:val="24"/>
        </w:rPr>
        <w:tab/>
      </w:r>
    </w:p>
    <w:p w14:paraId="30963AEA" w14:textId="77777777" w:rsidR="000A4F18" w:rsidRPr="00AB4A20" w:rsidRDefault="000A4F18" w:rsidP="0006055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1. Is it the Truth?</w:t>
      </w:r>
    </w:p>
    <w:p w14:paraId="0E5EEA58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B4A20">
        <w:rPr>
          <w:rFonts w:ascii="Times New Roman" w:eastAsia="Times New Roman" w:hAnsi="Times New Roman"/>
          <w:sz w:val="24"/>
          <w:szCs w:val="24"/>
        </w:rPr>
        <w:t>2. Is it Fair to all concerned?</w:t>
      </w:r>
    </w:p>
    <w:p w14:paraId="6A50E272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B4A20">
        <w:rPr>
          <w:rFonts w:ascii="Times New Roman" w:eastAsia="Times New Roman" w:hAnsi="Times New Roman"/>
          <w:sz w:val="24"/>
          <w:szCs w:val="24"/>
        </w:rPr>
        <w:tab/>
        <w:t>3. Will it build Goodwill and Better Friendships?</w:t>
      </w:r>
    </w:p>
    <w:p w14:paraId="3C0C1D42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B4A20">
        <w:rPr>
          <w:rFonts w:ascii="Times New Roman" w:eastAsia="Times New Roman" w:hAnsi="Times New Roman"/>
          <w:sz w:val="24"/>
          <w:szCs w:val="24"/>
        </w:rPr>
        <w:tab/>
        <w:t>4. Will it be Beneficial to all concerned?</w:t>
      </w:r>
    </w:p>
    <w:p w14:paraId="37CB51C2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0C3EB8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If you know </w:t>
      </w:r>
      <w:r w:rsidR="00427467">
        <w:rPr>
          <w:rFonts w:ascii="Times New Roman" w:eastAsia="Times New Roman" w:hAnsi="Times New Roman"/>
          <w:sz w:val="24"/>
          <w:szCs w:val="24"/>
        </w:rPr>
        <w:t xml:space="preserve">of </w:t>
      </w:r>
      <w:r w:rsidR="00B25ADB">
        <w:rPr>
          <w:rFonts w:ascii="Times New Roman" w:eastAsia="Times New Roman" w:hAnsi="Times New Roman"/>
          <w:sz w:val="24"/>
          <w:szCs w:val="24"/>
        </w:rPr>
        <w:t>a go</w:t>
      </w:r>
      <w:r w:rsidR="004C2B75">
        <w:rPr>
          <w:rFonts w:ascii="Times New Roman" w:eastAsia="Times New Roman" w:hAnsi="Times New Roman"/>
          <w:sz w:val="24"/>
          <w:szCs w:val="24"/>
        </w:rPr>
        <w:t>o</w:t>
      </w:r>
      <w:r w:rsidR="00B25ADB">
        <w:rPr>
          <w:rFonts w:ascii="Times New Roman" w:eastAsia="Times New Roman" w:hAnsi="Times New Roman"/>
          <w:sz w:val="24"/>
          <w:szCs w:val="24"/>
        </w:rPr>
        <w:t>d candidate</w:t>
      </w:r>
      <w:r w:rsidRPr="00AB4A20">
        <w:rPr>
          <w:rFonts w:ascii="Times New Roman" w:eastAsia="Times New Roman" w:hAnsi="Times New Roman"/>
          <w:sz w:val="24"/>
          <w:szCs w:val="24"/>
        </w:rPr>
        <w:t>, don</w:t>
      </w:r>
      <w:r w:rsidR="00B25ADB">
        <w:rPr>
          <w:rFonts w:ascii="Times New Roman" w:eastAsia="Times New Roman" w:hAnsi="Times New Roman"/>
          <w:sz w:val="24"/>
          <w:szCs w:val="24"/>
        </w:rPr>
        <w:t>’</w:t>
      </w:r>
      <w:r w:rsidRPr="00AB4A20">
        <w:rPr>
          <w:rFonts w:ascii="Times New Roman" w:eastAsia="Times New Roman" w:hAnsi="Times New Roman"/>
          <w:sz w:val="24"/>
          <w:szCs w:val="24"/>
        </w:rPr>
        <w:t>t let the nomination process be an obstacle.  The nomination form is short and straightforward</w:t>
      </w:r>
      <w:r w:rsidR="00175CCD">
        <w:rPr>
          <w:rFonts w:ascii="Times New Roman" w:eastAsia="Times New Roman" w:hAnsi="Times New Roman"/>
          <w:sz w:val="24"/>
          <w:szCs w:val="24"/>
        </w:rPr>
        <w:t>.</w:t>
      </w:r>
      <w:r w:rsidR="005C30F6" w:rsidRPr="005C30F6">
        <w:rPr>
          <w:rFonts w:ascii="Times New Roman" w:eastAsia="Times New Roman" w:hAnsi="Times New Roman"/>
          <w:sz w:val="24"/>
          <w:szCs w:val="24"/>
        </w:rPr>
        <w:t xml:space="preserve"> This form also can be found on our website (</w:t>
      </w:r>
      <w:hyperlink r:id="rId5" w:history="1">
        <w:r w:rsidR="005C30F6" w:rsidRPr="005C30F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https://www.blacksburgrotary.org/</w:t>
        </w:r>
      </w:hyperlink>
      <w:r w:rsidR="005C30F6" w:rsidRPr="005C30F6">
        <w:rPr>
          <w:rFonts w:ascii="Times New Roman" w:eastAsia="Times New Roman" w:hAnsi="Times New Roman"/>
          <w:sz w:val="24"/>
          <w:szCs w:val="24"/>
        </w:rPr>
        <w:t xml:space="preserve"> ).</w:t>
      </w:r>
    </w:p>
    <w:p w14:paraId="06CED803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41A349" w14:textId="1254468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4A20">
        <w:rPr>
          <w:rFonts w:ascii="Times New Roman" w:eastAsia="Times New Roman" w:hAnsi="Times New Roman"/>
          <w:bCs/>
          <w:sz w:val="24"/>
          <w:szCs w:val="24"/>
        </w:rPr>
        <w:t xml:space="preserve">Please note that the </w:t>
      </w:r>
      <w:r w:rsidRPr="00AB4A20">
        <w:rPr>
          <w:rFonts w:ascii="Times New Roman" w:eastAsia="Times New Roman" w:hAnsi="Times New Roman"/>
          <w:bCs/>
          <w:sz w:val="24"/>
          <w:szCs w:val="24"/>
          <w:u w:val="single"/>
        </w:rPr>
        <w:t>nomination deadline is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="005C113A">
        <w:rPr>
          <w:rFonts w:ascii="Times New Roman" w:eastAsia="Times New Roman" w:hAnsi="Times New Roman"/>
          <w:bCs/>
          <w:sz w:val="24"/>
          <w:szCs w:val="24"/>
          <w:u w:val="single"/>
        </w:rPr>
        <w:t>December</w:t>
      </w:r>
      <w:r w:rsidR="00B15DC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19</w:t>
      </w:r>
      <w:r w:rsidR="00B15DCE" w:rsidRPr="00B15DCE">
        <w:rPr>
          <w:rFonts w:ascii="Times New Roman" w:eastAsia="Times New Roman" w:hAnsi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AB4A20">
        <w:rPr>
          <w:rFonts w:ascii="Times New Roman" w:eastAsia="Times New Roman" w:hAnsi="Times New Roman"/>
          <w:bCs/>
          <w:sz w:val="24"/>
          <w:szCs w:val="24"/>
        </w:rPr>
        <w:t xml:space="preserve">Nominations are to be submitted to Rotary Club of Blacksburg (Attn. T Loflin), P O Box 264, Blacksburg, VA  24063, or </w:t>
      </w:r>
      <w:r w:rsidR="00B15DCE">
        <w:rPr>
          <w:rFonts w:ascii="Times New Roman" w:eastAsia="Times New Roman" w:hAnsi="Times New Roman"/>
          <w:bCs/>
          <w:sz w:val="24"/>
          <w:szCs w:val="24"/>
        </w:rPr>
        <w:t xml:space="preserve">emailed </w:t>
      </w:r>
      <w:r w:rsidRPr="00AB4A20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hyperlink r:id="rId6" w:history="1">
        <w:r w:rsidR="00B15DCE" w:rsidRPr="00A23CE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1016frank@gmail.com</w:t>
        </w:r>
      </w:hyperlink>
      <w:r w:rsidR="00B15D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9220A34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9EE28D5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Please feel free to contact us if you have any questions or comments.</w:t>
      </w:r>
    </w:p>
    <w:p w14:paraId="50A15935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E81A52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Very respectfully, </w:t>
      </w:r>
    </w:p>
    <w:p w14:paraId="5B46B459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819E23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Tommy Loflin </w:t>
      </w:r>
    </w:p>
    <w:p w14:paraId="019C7C76" w14:textId="77777777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Vocational Service Committee</w:t>
      </w:r>
    </w:p>
    <w:p w14:paraId="6B5F62E0" w14:textId="46227219" w:rsidR="000A4F18" w:rsidRPr="00AB4A20" w:rsidRDefault="000A4F18" w:rsidP="000A4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392-9908 ( c ) </w:t>
      </w:r>
    </w:p>
    <w:p w14:paraId="45612B6E" w14:textId="77777777" w:rsidR="00692C8C" w:rsidRPr="00AB4A20" w:rsidRDefault="000A4F18" w:rsidP="00692C8C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bookmarkStart w:id="1" w:name="_Hlk528832719"/>
      <w:r w:rsidRPr="00692C8C">
        <w:rPr>
          <w:rFonts w:ascii="Times-Roman" w:eastAsia="Times New Roman" w:hAnsi="Times-Roman"/>
          <w:b/>
          <w:noProof/>
          <w:color w:val="000000"/>
          <w:sz w:val="28"/>
          <w:szCs w:val="24"/>
        </w:rPr>
        <w:lastRenderedPageBreak/>
        <w:pict w14:anchorId="6F18AFD2">
          <v:shape id="_x0000_i1027" type="#_x0000_t75" style="width:58.2pt;height:58.2pt;visibility:visible">
            <v:imagedata r:id="rId4" o:title=""/>
          </v:shape>
        </w:pict>
      </w:r>
      <w:r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 w:rsidR="00692C8C" w:rsidRPr="00AB4A20">
        <w:rPr>
          <w:rFonts w:ascii="Times New Roman" w:eastAsia="Times New Roman" w:hAnsi="Times New Roman"/>
          <w:sz w:val="36"/>
          <w:szCs w:val="36"/>
        </w:rPr>
        <w:t xml:space="preserve">Rotary Club of Blacksburg </w:t>
      </w:r>
    </w:p>
    <w:p w14:paraId="3BCBEA50" w14:textId="77777777" w:rsidR="000A4F18" w:rsidRDefault="000A4F18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E8C041" w14:textId="748F82CF" w:rsidR="00692C8C" w:rsidRDefault="000A4F18" w:rsidP="000A4F1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4070F3">
        <w:rPr>
          <w:rFonts w:ascii="Times New Roman" w:eastAsia="Times New Roman" w:hAnsi="Times New Roman"/>
          <w:sz w:val="24"/>
          <w:szCs w:val="24"/>
        </w:rPr>
        <w:t>202</w:t>
      </w:r>
      <w:r w:rsidR="00B15DCE">
        <w:rPr>
          <w:rFonts w:ascii="Times New Roman" w:eastAsia="Times New Roman" w:hAnsi="Times New Roman"/>
          <w:sz w:val="24"/>
          <w:szCs w:val="24"/>
        </w:rPr>
        <w:t>2</w:t>
      </w:r>
      <w:r w:rsidR="00692C8C" w:rsidRPr="00AB4A20">
        <w:rPr>
          <w:rFonts w:ascii="Times New Roman" w:eastAsia="Times New Roman" w:hAnsi="Times New Roman"/>
          <w:sz w:val="24"/>
          <w:szCs w:val="24"/>
        </w:rPr>
        <w:t xml:space="preserve"> Rotary Club of Blacksburg Citizen of the Year</w:t>
      </w:r>
    </w:p>
    <w:bookmarkEnd w:id="1"/>
    <w:p w14:paraId="34243224" w14:textId="77777777" w:rsidR="000A4F18" w:rsidRPr="00AB4A20" w:rsidRDefault="000A4F18" w:rsidP="000A4F18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14:paraId="6BA44F37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</w:rPr>
      </w:pPr>
    </w:p>
    <w:p w14:paraId="197FDD68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B4A2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FREQUENTLY ASKED QUESTIONS:  </w:t>
      </w:r>
    </w:p>
    <w:p w14:paraId="595D8BF6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</w:rPr>
      </w:pPr>
    </w:p>
    <w:p w14:paraId="74CF4A82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b/>
          <w:sz w:val="24"/>
          <w:szCs w:val="24"/>
        </w:rPr>
        <w:t>What kind of person are you looking for?</w:t>
      </w:r>
    </w:p>
    <w:p w14:paraId="4F6A5DE1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The Award originated to recognize business persons and community leaders that exhibited Rotary traits of Service and </w:t>
      </w:r>
      <w:r w:rsidR="007A3591">
        <w:rPr>
          <w:rFonts w:ascii="Times New Roman" w:eastAsia="Times New Roman" w:hAnsi="Times New Roman"/>
          <w:sz w:val="24"/>
          <w:szCs w:val="24"/>
        </w:rPr>
        <w:t>Rotary’s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Four Way Test in their business practices and daily lives. This is not just an award for people who “do lots of volunteer work”</w:t>
      </w:r>
      <w:r w:rsidR="00B25ADB">
        <w:rPr>
          <w:rFonts w:ascii="Times New Roman" w:eastAsia="Times New Roman" w:hAnsi="Times New Roman"/>
          <w:sz w:val="24"/>
          <w:szCs w:val="24"/>
        </w:rPr>
        <w:t>, and is intended to focus on businesspersons.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 This Award has been presented to high profile, prominent citizens, and also to citizens who few of us would have known if not for their nomination.   </w:t>
      </w:r>
    </w:p>
    <w:p w14:paraId="3EA055EF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0D7975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B4A20">
        <w:rPr>
          <w:rFonts w:ascii="Times New Roman" w:eastAsia="Times New Roman" w:hAnsi="Times New Roman"/>
          <w:b/>
          <w:sz w:val="24"/>
          <w:szCs w:val="24"/>
        </w:rPr>
        <w:t>Do I have to know the person I’m nominating?</w:t>
      </w:r>
    </w:p>
    <w:p w14:paraId="27F949DC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No, but it’s helpful if you know someone who does.  Nominations can come from </w:t>
      </w:r>
      <w:r w:rsidRPr="00AB4A20">
        <w:rPr>
          <w:rFonts w:ascii="Times New Roman" w:eastAsia="Times New Roman" w:hAnsi="Times New Roman"/>
          <w:sz w:val="24"/>
          <w:szCs w:val="24"/>
          <w:u w:val="single"/>
        </w:rPr>
        <w:t>anyone in the community</w:t>
      </w:r>
      <w:r w:rsidRPr="00AB4A20">
        <w:rPr>
          <w:rFonts w:ascii="Times New Roman" w:eastAsia="Times New Roman" w:hAnsi="Times New Roman"/>
          <w:sz w:val="24"/>
          <w:szCs w:val="24"/>
        </w:rPr>
        <w:t>.  Your friends, co-workers, someone from church, etc. may know of a wonderful candidate, so it’s OK to spread the word about this Award.</w:t>
      </w:r>
    </w:p>
    <w:p w14:paraId="219333EC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3BA4A6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B4A20">
        <w:rPr>
          <w:rFonts w:ascii="Times New Roman" w:eastAsia="Times New Roman" w:hAnsi="Times New Roman"/>
          <w:b/>
          <w:sz w:val="24"/>
          <w:szCs w:val="24"/>
        </w:rPr>
        <w:t>No one’s coming to mind right away?</w:t>
      </w:r>
    </w:p>
    <w:p w14:paraId="36284BD2" w14:textId="164AAD16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 xml:space="preserve">Think over speakers that you may have heard lately at meetings, clubs or organizations. Do any of them seem like a good candidate? Maybe they mentioned someone who may be good Citizen of the Year material?  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Maybe someone in your church? </w:t>
      </w:r>
      <w:r w:rsidR="00B15DCE" w:rsidRPr="00AB4A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sz w:val="24"/>
          <w:szCs w:val="24"/>
        </w:rPr>
        <w:t>Perhaps you have read an article in</w:t>
      </w:r>
      <w:r w:rsidR="002A51E7">
        <w:rPr>
          <w:rFonts w:ascii="Times New Roman" w:eastAsia="Times New Roman" w:hAnsi="Times New Roman"/>
          <w:sz w:val="24"/>
          <w:szCs w:val="24"/>
        </w:rPr>
        <w:t xml:space="preserve"> the newspaper about a business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person who has shown exemplary character?  If so, ask your friends and co-workers if they know this person, and might want to nominate them. Even if they don’t, </w:t>
      </w:r>
      <w:r w:rsidR="00A97855" w:rsidRPr="00AB4A20">
        <w:rPr>
          <w:rFonts w:ascii="Times New Roman" w:eastAsia="Times New Roman" w:hAnsi="Times New Roman"/>
          <w:sz w:val="24"/>
          <w:szCs w:val="24"/>
        </w:rPr>
        <w:t>you have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 sparked a valuable discussion of good citizenship that reflects well on Montgomery County and Rotary.</w:t>
      </w:r>
    </w:p>
    <w:p w14:paraId="42F1971F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3F6650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B4A20">
        <w:rPr>
          <w:rFonts w:ascii="Times New Roman" w:eastAsia="Times New Roman" w:hAnsi="Times New Roman"/>
          <w:b/>
          <w:sz w:val="24"/>
          <w:szCs w:val="24"/>
        </w:rPr>
        <w:t>May I nominate an organization or multiple persons?</w:t>
      </w:r>
    </w:p>
    <w:p w14:paraId="2044F40A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4A20">
        <w:rPr>
          <w:rFonts w:ascii="Times New Roman" w:eastAsia="Times New Roman" w:hAnsi="Times New Roman"/>
          <w:sz w:val="24"/>
          <w:szCs w:val="24"/>
        </w:rPr>
        <w:t>This Award is to recognize one individual in the County, so organizations or multiple persons are not eligible. There is no limitation on the number of n</w:t>
      </w:r>
      <w:r w:rsidR="00060552">
        <w:rPr>
          <w:rFonts w:ascii="Times New Roman" w:eastAsia="Times New Roman" w:hAnsi="Times New Roman"/>
          <w:sz w:val="24"/>
          <w:szCs w:val="24"/>
        </w:rPr>
        <w:t>ominations that you may submit</w:t>
      </w:r>
      <w:r w:rsidR="00175CCD">
        <w:rPr>
          <w:rFonts w:ascii="Times New Roman" w:eastAsia="Times New Roman" w:hAnsi="Times New Roman"/>
          <w:sz w:val="24"/>
          <w:szCs w:val="24"/>
        </w:rPr>
        <w:t>, but each nomination is to be for a single person</w:t>
      </w:r>
      <w:r w:rsidR="00060552">
        <w:rPr>
          <w:rFonts w:ascii="Times New Roman" w:eastAsia="Times New Roman" w:hAnsi="Times New Roman"/>
          <w:sz w:val="24"/>
          <w:szCs w:val="24"/>
        </w:rPr>
        <w:t xml:space="preserve">. </w:t>
      </w:r>
      <w:r w:rsidR="007A3591">
        <w:rPr>
          <w:rFonts w:ascii="Times New Roman" w:eastAsia="Times New Roman" w:hAnsi="Times New Roman"/>
          <w:sz w:val="24"/>
          <w:szCs w:val="24"/>
        </w:rPr>
        <w:t>T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he Rotary Club has presented this Award to organizations / multiple awardees in previous years, </w:t>
      </w:r>
      <w:r w:rsidR="007A3591">
        <w:rPr>
          <w:rFonts w:ascii="Times New Roman" w:eastAsia="Times New Roman" w:hAnsi="Times New Roman"/>
          <w:sz w:val="24"/>
          <w:szCs w:val="24"/>
        </w:rPr>
        <w:t xml:space="preserve">however </w:t>
      </w:r>
      <w:r w:rsidRPr="00AB4A20">
        <w:rPr>
          <w:rFonts w:ascii="Times New Roman" w:eastAsia="Times New Roman" w:hAnsi="Times New Roman"/>
          <w:sz w:val="24"/>
          <w:szCs w:val="24"/>
        </w:rPr>
        <w:t>we now limit nominations to one individual.</w:t>
      </w:r>
    </w:p>
    <w:p w14:paraId="1052E978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D35F28" w14:textId="77777777" w:rsidR="00692C8C" w:rsidRPr="00AB4A20" w:rsidRDefault="00692C8C" w:rsidP="00692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B4A20">
        <w:rPr>
          <w:rFonts w:ascii="Times New Roman" w:eastAsia="Times New Roman" w:hAnsi="Times New Roman"/>
          <w:b/>
          <w:sz w:val="24"/>
          <w:szCs w:val="24"/>
        </w:rPr>
        <w:t>When will I know of the Rotary Club’s selection?</w:t>
      </w:r>
    </w:p>
    <w:p w14:paraId="62F67512" w14:textId="58AC1CCC" w:rsidR="00C953B0" w:rsidRDefault="00692C8C" w:rsidP="00E55B7E">
      <w:pPr>
        <w:spacing w:after="0" w:line="240" w:lineRule="auto"/>
      </w:pPr>
      <w:r w:rsidRPr="00AB4A20">
        <w:rPr>
          <w:rFonts w:ascii="Times New Roman" w:eastAsia="Times New Roman" w:hAnsi="Times New Roman"/>
          <w:sz w:val="24"/>
          <w:szCs w:val="24"/>
        </w:rPr>
        <w:t>We will receive nomination through</w:t>
      </w:r>
      <w:r w:rsidR="005C113A">
        <w:rPr>
          <w:rFonts w:ascii="Times New Roman" w:eastAsia="Times New Roman" w:hAnsi="Times New Roman"/>
          <w:sz w:val="24"/>
          <w:szCs w:val="24"/>
        </w:rPr>
        <w:t xml:space="preserve"> December </w:t>
      </w:r>
      <w:r w:rsidR="00B15DCE">
        <w:rPr>
          <w:rFonts w:ascii="Times New Roman" w:eastAsia="Times New Roman" w:hAnsi="Times New Roman"/>
          <w:sz w:val="24"/>
          <w:szCs w:val="24"/>
        </w:rPr>
        <w:t>19</w:t>
      </w:r>
      <w:r w:rsidR="00B15DCE" w:rsidRPr="00B15DC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.  The Club will review these nominations and </w:t>
      </w:r>
      <w:proofErr w:type="gramStart"/>
      <w:r w:rsidRPr="00AB4A20">
        <w:rPr>
          <w:rFonts w:ascii="Times New Roman" w:eastAsia="Times New Roman" w:hAnsi="Times New Roman"/>
          <w:sz w:val="24"/>
          <w:szCs w:val="24"/>
        </w:rPr>
        <w:t>make a selection</w:t>
      </w:r>
      <w:proofErr w:type="gramEnd"/>
      <w:r w:rsidRPr="00AB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B15DCE">
        <w:rPr>
          <w:rFonts w:ascii="Times New Roman" w:eastAsia="Times New Roman" w:hAnsi="Times New Roman"/>
          <w:sz w:val="24"/>
          <w:szCs w:val="24"/>
        </w:rPr>
        <w:t>in early January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. The selected nominee </w:t>
      </w:r>
      <w:r w:rsidR="00175CCD">
        <w:rPr>
          <w:rFonts w:ascii="Times New Roman" w:eastAsia="Times New Roman" w:hAnsi="Times New Roman"/>
          <w:sz w:val="24"/>
          <w:szCs w:val="24"/>
        </w:rPr>
        <w:t>and nominator will be notified, and a</w:t>
      </w:r>
      <w:r w:rsidRPr="00AB4A20">
        <w:rPr>
          <w:rFonts w:ascii="Times New Roman" w:eastAsia="Times New Roman" w:hAnsi="Times New Roman"/>
          <w:sz w:val="24"/>
          <w:szCs w:val="24"/>
        </w:rPr>
        <w:t xml:space="preserve">n Award Program will be </w:t>
      </w:r>
      <w:r w:rsidR="00060552">
        <w:rPr>
          <w:rFonts w:ascii="Times New Roman" w:eastAsia="Times New Roman" w:hAnsi="Times New Roman"/>
          <w:sz w:val="24"/>
          <w:szCs w:val="24"/>
        </w:rPr>
        <w:t>held</w:t>
      </w:r>
      <w:r w:rsidR="00A97855">
        <w:rPr>
          <w:rFonts w:ascii="Times New Roman" w:eastAsia="Times New Roman" w:hAnsi="Times New Roman"/>
          <w:sz w:val="24"/>
          <w:szCs w:val="24"/>
        </w:rPr>
        <w:t xml:space="preserve"> </w:t>
      </w:r>
      <w:r w:rsidR="003369DD">
        <w:rPr>
          <w:rFonts w:ascii="Times New Roman" w:eastAsia="Times New Roman" w:hAnsi="Times New Roman"/>
          <w:sz w:val="24"/>
          <w:szCs w:val="24"/>
        </w:rPr>
        <w:t>in</w:t>
      </w:r>
      <w:r w:rsidR="00294C48">
        <w:rPr>
          <w:rFonts w:ascii="Times New Roman" w:eastAsia="Times New Roman" w:hAnsi="Times New Roman"/>
          <w:sz w:val="24"/>
          <w:szCs w:val="24"/>
        </w:rPr>
        <w:t xml:space="preserve"> </w:t>
      </w:r>
      <w:r w:rsidR="002A51E7">
        <w:rPr>
          <w:rFonts w:ascii="Times New Roman" w:eastAsia="Times New Roman" w:hAnsi="Times New Roman"/>
          <w:sz w:val="24"/>
          <w:szCs w:val="24"/>
        </w:rPr>
        <w:t>mid-</w:t>
      </w:r>
      <w:r w:rsidR="00B15DCE">
        <w:rPr>
          <w:rFonts w:ascii="Times New Roman" w:eastAsia="Times New Roman" w:hAnsi="Times New Roman"/>
          <w:sz w:val="24"/>
          <w:szCs w:val="24"/>
        </w:rPr>
        <w:t xml:space="preserve">late </w:t>
      </w:r>
      <w:r w:rsidR="002A51E7">
        <w:rPr>
          <w:rFonts w:ascii="Times New Roman" w:eastAsia="Times New Roman" w:hAnsi="Times New Roman"/>
          <w:sz w:val="24"/>
          <w:szCs w:val="24"/>
        </w:rPr>
        <w:t>January</w:t>
      </w:r>
      <w:r w:rsidR="00175CCD">
        <w:rPr>
          <w:rFonts w:ascii="Times New Roman" w:eastAsia="Times New Roman" w:hAnsi="Times New Roman"/>
          <w:sz w:val="24"/>
          <w:szCs w:val="24"/>
        </w:rPr>
        <w:t>. Once our selection is publically announced, ot</w:t>
      </w:r>
      <w:r w:rsidRPr="00AB4A20">
        <w:rPr>
          <w:rFonts w:ascii="Times New Roman" w:eastAsia="Times New Roman" w:hAnsi="Times New Roman"/>
          <w:sz w:val="24"/>
          <w:szCs w:val="24"/>
        </w:rPr>
        <w:t>her nominators will be notified. Nominators are welcome to contact us at any time for an update / status.</w:t>
      </w:r>
      <w:r w:rsidR="00E55B7E">
        <w:t xml:space="preserve"> </w:t>
      </w:r>
    </w:p>
    <w:p w14:paraId="23F610D4" w14:textId="77777777" w:rsidR="00C953B0" w:rsidRDefault="00C953B0" w:rsidP="00692C8C"/>
    <w:sectPr w:rsidR="00C9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255"/>
    <w:rsid w:val="00060552"/>
    <w:rsid w:val="000A4F18"/>
    <w:rsid w:val="00114B5E"/>
    <w:rsid w:val="00175CCD"/>
    <w:rsid w:val="001A1726"/>
    <w:rsid w:val="001E2454"/>
    <w:rsid w:val="002629E9"/>
    <w:rsid w:val="00294C48"/>
    <w:rsid w:val="002A51E7"/>
    <w:rsid w:val="003369DD"/>
    <w:rsid w:val="00337F6D"/>
    <w:rsid w:val="00360FEB"/>
    <w:rsid w:val="00387966"/>
    <w:rsid w:val="003D2B81"/>
    <w:rsid w:val="004070F3"/>
    <w:rsid w:val="00427467"/>
    <w:rsid w:val="00427645"/>
    <w:rsid w:val="004C2B75"/>
    <w:rsid w:val="0054120F"/>
    <w:rsid w:val="005545EC"/>
    <w:rsid w:val="005C113A"/>
    <w:rsid w:val="005C30F6"/>
    <w:rsid w:val="005C4B6E"/>
    <w:rsid w:val="00644CBF"/>
    <w:rsid w:val="00692C8C"/>
    <w:rsid w:val="00767255"/>
    <w:rsid w:val="007A3591"/>
    <w:rsid w:val="007F148D"/>
    <w:rsid w:val="008047B3"/>
    <w:rsid w:val="008E006C"/>
    <w:rsid w:val="00A97855"/>
    <w:rsid w:val="00AD253F"/>
    <w:rsid w:val="00B15DCE"/>
    <w:rsid w:val="00B25ADB"/>
    <w:rsid w:val="00B87923"/>
    <w:rsid w:val="00C52A25"/>
    <w:rsid w:val="00C953B0"/>
    <w:rsid w:val="00CB054F"/>
    <w:rsid w:val="00DC4219"/>
    <w:rsid w:val="00E55B7E"/>
    <w:rsid w:val="00F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5952"/>
  <w15:chartTrackingRefBased/>
  <w15:docId w15:val="{F2E719EA-DA03-4515-8297-2595248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C8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5545E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84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4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3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31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0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8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5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8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2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16frank@gmail.com" TargetMode="External"/><Relationship Id="rId5" Type="http://schemas.openxmlformats.org/officeDocument/2006/relationships/hyperlink" Target="https://www.blacksburgrotary.org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Desktop\tlofln\Rotary\COY%202021\2021%20COY%20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COY  nomination form.dot</Template>
  <TotalTime>24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Links>
    <vt:vector size="12" baseType="variant">
      <vt:variant>
        <vt:i4>3866635</vt:i4>
      </vt:variant>
      <vt:variant>
        <vt:i4>3</vt:i4>
      </vt:variant>
      <vt:variant>
        <vt:i4>0</vt:i4>
      </vt:variant>
      <vt:variant>
        <vt:i4>5</vt:i4>
      </vt:variant>
      <vt:variant>
        <vt:lpwstr>mailto:loflint@amnb.com</vt:lpwstr>
      </vt:variant>
      <vt:variant>
        <vt:lpwstr/>
      </vt:variant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https://www.blacksburgrotary.org/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cp:lastModifiedBy>Tommy</cp:lastModifiedBy>
  <cp:revision>1</cp:revision>
  <cp:lastPrinted>2021-10-28T15:37:00Z</cp:lastPrinted>
  <dcterms:created xsi:type="dcterms:W3CDTF">2022-11-10T15:11:00Z</dcterms:created>
  <dcterms:modified xsi:type="dcterms:W3CDTF">2022-11-16T17:48:00Z</dcterms:modified>
</cp:coreProperties>
</file>